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FC" w:rsidRPr="0069762C" w:rsidRDefault="0069762C" w:rsidP="0069762C">
      <w:pPr>
        <w:pStyle w:val="Titel"/>
        <w:jc w:val="left"/>
        <w:rPr>
          <w:u w:val="none"/>
        </w:rPr>
      </w:pPr>
      <w:bookmarkStart w:id="0" w:name="_GoBack"/>
      <w:bookmarkEnd w:id="0"/>
      <w:r>
        <w:rPr>
          <w:u w:val="none"/>
        </w:rPr>
        <w:t xml:space="preserve">        </w:t>
      </w:r>
      <w:r w:rsidR="002636A4" w:rsidRPr="0069762C">
        <w:rPr>
          <w:u w:val="none"/>
        </w:rPr>
        <w:t xml:space="preserve"> </w:t>
      </w:r>
      <w:r w:rsidR="002636A4" w:rsidRPr="0069762C">
        <w:rPr>
          <w:bCs/>
          <w:noProof/>
          <w:u w:val="none"/>
          <w:lang w:val="nl-NL"/>
        </w:rPr>
        <w:drawing>
          <wp:inline distT="0" distB="0" distL="0" distR="0" wp14:anchorId="36646E97" wp14:editId="45F35C8A">
            <wp:extent cx="1214799" cy="866775"/>
            <wp:effectExtent l="0" t="0" r="4445" b="0"/>
            <wp:docPr id="3" name="Afbeelding 3" descr="Logo zwemclub met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wemclub met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06" cy="8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22" w:rsidRPr="0069762C">
        <w:rPr>
          <w:u w:val="none"/>
        </w:rPr>
        <w:t xml:space="preserve">    </w:t>
      </w:r>
      <w:r w:rsidR="00C54720">
        <w:rPr>
          <w:u w:val="none"/>
        </w:rPr>
        <w:t xml:space="preserve">  </w:t>
      </w:r>
      <w:r w:rsidR="00DE7922" w:rsidRPr="0069762C">
        <w:rPr>
          <w:u w:val="none"/>
        </w:rPr>
        <w:t xml:space="preserve">  </w:t>
      </w:r>
      <w:r w:rsidR="0090149B">
        <w:rPr>
          <w:noProof/>
          <w:lang w:val="nl-NL"/>
        </w:rPr>
        <w:drawing>
          <wp:inline distT="0" distB="0" distL="0" distR="0">
            <wp:extent cx="1171575" cy="742197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70" cy="7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22" w:rsidRPr="0069762C">
        <w:rPr>
          <w:u w:val="none"/>
        </w:rPr>
        <w:t xml:space="preserve">  </w:t>
      </w:r>
      <w:r w:rsidR="002636A4" w:rsidRPr="0069762C">
        <w:rPr>
          <w:u w:val="none"/>
        </w:rPr>
        <w:t xml:space="preserve">            </w:t>
      </w:r>
      <w:r w:rsidR="00DE7922" w:rsidRPr="0069762C">
        <w:rPr>
          <w:noProof/>
          <w:u w:val="none"/>
          <w:lang w:val="nl-NL"/>
        </w:rPr>
        <w:drawing>
          <wp:inline distT="0" distB="0" distL="0" distR="0" wp14:anchorId="2431F120" wp14:editId="2AFC2E0B">
            <wp:extent cx="857926" cy="952500"/>
            <wp:effectExtent l="0" t="0" r="0" b="0"/>
            <wp:docPr id="2" name="Afbeelding 2" descr="C:\Users\Gebruiker\Documents\3 uur Reynaertland\ZC KOEWACH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3 uur Reynaertland\ZC KOEWACH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11" cy="95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7FC" w:rsidRPr="0069762C">
        <w:rPr>
          <w:u w:val="none"/>
        </w:rPr>
        <w:t xml:space="preserve">                                 </w:t>
      </w:r>
    </w:p>
    <w:p w:rsidR="002C3088" w:rsidRPr="001A57FC" w:rsidRDefault="001A57FC" w:rsidP="002636A4">
      <w:pPr>
        <w:pStyle w:val="Titel"/>
      </w:pPr>
      <w:proofErr w:type="spellStart"/>
      <w:r w:rsidRPr="001A57FC">
        <w:t>Drie</w:t>
      </w:r>
      <w:proofErr w:type="spellEnd"/>
      <w:r w:rsidRPr="001A57FC">
        <w:t xml:space="preserve"> </w:t>
      </w:r>
      <w:proofErr w:type="spellStart"/>
      <w:r w:rsidRPr="001A57FC">
        <w:t>uur</w:t>
      </w:r>
      <w:proofErr w:type="spellEnd"/>
      <w:r w:rsidRPr="001A57FC">
        <w:t xml:space="preserve"> van </w:t>
      </w:r>
      <w:proofErr w:type="spellStart"/>
      <w:r w:rsidRPr="001A57FC">
        <w:t>Reynaertland</w:t>
      </w:r>
      <w:proofErr w:type="spellEnd"/>
    </w:p>
    <w:p w:rsidR="001A57FC" w:rsidRDefault="001A57FC" w:rsidP="002636A4"/>
    <w:p w:rsidR="002C3088" w:rsidRDefault="001A57FC" w:rsidP="002636A4">
      <w:r>
        <w:t xml:space="preserve">                                                        </w:t>
      </w:r>
      <w:r w:rsidR="00397059">
        <w:t xml:space="preserve">                     </w:t>
      </w:r>
      <w:r w:rsidR="00F0277B">
        <w:t>03-03-2023</w:t>
      </w:r>
    </w:p>
    <w:p w:rsidR="002C3088" w:rsidRDefault="001A57FC" w:rsidP="002636A4">
      <w:r>
        <w:t xml:space="preserve">                                                                 </w:t>
      </w:r>
      <w:r w:rsidR="002C3088">
        <w:t>INSCHRIJFFORMULIER</w:t>
      </w:r>
    </w:p>
    <w:p w:rsidR="002C3088" w:rsidRDefault="002C3088" w:rsidP="002636A4"/>
    <w:p w:rsidR="002C3088" w:rsidRDefault="002C3088" w:rsidP="002636A4">
      <w:pPr>
        <w:rPr>
          <w:u w:val="single"/>
        </w:rPr>
      </w:pPr>
      <w:r>
        <w:t>Naam vereniging</w:t>
      </w:r>
      <w:r>
        <w:tab/>
        <w:t>________________ contactpersoon: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1A57FC" w:rsidRDefault="001A57FC" w:rsidP="002636A4"/>
    <w:p w:rsidR="001A57FC" w:rsidRDefault="001A57FC" w:rsidP="002636A4">
      <w:r>
        <w:t>Ca</w:t>
      </w:r>
      <w:r w:rsidRPr="001A57FC">
        <w:t>tegorie:</w:t>
      </w:r>
      <w:r>
        <w:t xml:space="preserve">   </w:t>
      </w:r>
      <w:r w:rsidR="00AA7A26">
        <w:t>200</w:t>
      </w:r>
      <w:r w:rsidR="00F0277B">
        <w:t>7</w:t>
      </w:r>
      <w:r w:rsidR="00AA7A26">
        <w:t xml:space="preserve"> en ouder </w:t>
      </w:r>
      <w:r w:rsidR="00131829">
        <w:t>€ 4</w:t>
      </w:r>
      <w:r w:rsidR="00F0277B">
        <w:t>8</w:t>
      </w:r>
      <w:r w:rsidR="00131829">
        <w:t xml:space="preserve">,-/ ploeg, </w:t>
      </w:r>
      <w:r>
        <w:t xml:space="preserve"> </w:t>
      </w:r>
      <w:r w:rsidR="00AA7A26">
        <w:rPr>
          <w:color w:val="365F91" w:themeColor="accent1" w:themeShade="BF"/>
        </w:rPr>
        <w:t>Masters</w:t>
      </w:r>
      <w:r w:rsidRPr="00131829">
        <w:rPr>
          <w:color w:val="365F91" w:themeColor="accent1" w:themeShade="BF"/>
        </w:rPr>
        <w:t xml:space="preserve"> </w:t>
      </w:r>
      <w:r w:rsidR="00131829" w:rsidRPr="00131829">
        <w:rPr>
          <w:color w:val="365F91" w:themeColor="accent1" w:themeShade="BF"/>
        </w:rPr>
        <w:t xml:space="preserve"> € 4</w:t>
      </w:r>
      <w:r w:rsidR="00F0277B">
        <w:rPr>
          <w:color w:val="365F91" w:themeColor="accent1" w:themeShade="BF"/>
        </w:rPr>
        <w:t>8</w:t>
      </w:r>
      <w:r w:rsidR="00131829" w:rsidRPr="00131829">
        <w:rPr>
          <w:color w:val="365F91" w:themeColor="accent1" w:themeShade="BF"/>
        </w:rPr>
        <w:t>,- / ploeg</w:t>
      </w:r>
      <w:r w:rsidR="00131829">
        <w:t xml:space="preserve">, </w:t>
      </w:r>
      <w:r w:rsidR="00397059">
        <w:t xml:space="preserve"> 200</w:t>
      </w:r>
      <w:r w:rsidR="00F0277B">
        <w:t>8</w:t>
      </w:r>
      <w:r>
        <w:t xml:space="preserve"> en jonger</w:t>
      </w:r>
      <w:r w:rsidR="00140B3F">
        <w:t xml:space="preserve"> € 4</w:t>
      </w:r>
      <w:r w:rsidR="00F0277B">
        <w:t>8</w:t>
      </w:r>
      <w:r w:rsidR="00131829">
        <w:t>,- / ploeg</w:t>
      </w:r>
    </w:p>
    <w:p w:rsidR="009D18C4" w:rsidRPr="001A57FC" w:rsidRDefault="009D18C4" w:rsidP="002636A4">
      <w:r>
        <w:t xml:space="preserve">                    Contant te voldoen voor aanvang wedstrijd.</w:t>
      </w:r>
    </w:p>
    <w:p w:rsidR="002C3088" w:rsidRDefault="002C3088" w:rsidP="002636A4"/>
    <w:p w:rsidR="002C3088" w:rsidRDefault="00B94A35" w:rsidP="002636A4"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4304EBC6" wp14:editId="2ED5D1BD">
                <wp:simplePos x="0" y="0"/>
                <wp:positionH relativeFrom="column">
                  <wp:posOffset>357504</wp:posOffset>
                </wp:positionH>
                <wp:positionV relativeFrom="paragraph">
                  <wp:posOffset>81914</wp:posOffset>
                </wp:positionV>
                <wp:extent cx="0" cy="0"/>
                <wp:effectExtent l="0" t="0" r="0" b="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A221" id="Rechte verbindingslijn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.15pt,6.45pt" to="28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" o:allowincell="f"/>
            </w:pict>
          </mc:Fallback>
        </mc:AlternateContent>
      </w:r>
      <w:r w:rsidR="002C3088">
        <w:t>Adres:</w:t>
      </w:r>
      <w:r w:rsidR="002C3088">
        <w:tab/>
      </w:r>
      <w:r w:rsidR="002C3088">
        <w:tab/>
      </w:r>
      <w:r w:rsidR="002C3088">
        <w:tab/>
        <w:t>___________________________________________</w:t>
      </w:r>
      <w:r w:rsidR="002C3088">
        <w:tab/>
      </w:r>
      <w:r w:rsidR="002C3088">
        <w:tab/>
      </w:r>
      <w:r w:rsidR="002C3088">
        <w:tab/>
      </w:r>
      <w:r w:rsidR="002C3088">
        <w:tab/>
      </w:r>
      <w:r w:rsidR="002C3088">
        <w:tab/>
      </w:r>
      <w:r w:rsidR="002C3088">
        <w:tab/>
      </w:r>
      <w:r w:rsidR="002C3088">
        <w:tab/>
      </w:r>
      <w:r w:rsidR="002C3088">
        <w:tab/>
      </w:r>
    </w:p>
    <w:p w:rsidR="002C3088" w:rsidRDefault="002C3088" w:rsidP="002636A4">
      <w:r>
        <w:t>Postcode _______</w:t>
      </w:r>
      <w:r>
        <w:tab/>
        <w:t>Woonplaats_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3088" w:rsidRDefault="002C3088" w:rsidP="002636A4"/>
    <w:p w:rsidR="002C3088" w:rsidRDefault="002C3088" w:rsidP="002636A4">
      <w:pPr>
        <w:rPr>
          <w:u w:val="single"/>
        </w:rPr>
      </w:pPr>
      <w:r>
        <w:t>Naam van het team: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3088" w:rsidRDefault="002C3088" w:rsidP="002636A4"/>
    <w:p w:rsidR="002C3088" w:rsidRDefault="002C3088" w:rsidP="002636A4">
      <w:r>
        <w:t>Deelnemers:</w:t>
      </w:r>
      <w:r>
        <w:tab/>
      </w:r>
      <w:r>
        <w:tab/>
      </w:r>
      <w:r>
        <w:tab/>
      </w:r>
      <w:r>
        <w:tab/>
      </w:r>
      <w:r>
        <w:tab/>
      </w:r>
      <w:r>
        <w:tab/>
        <w:t>Startnummer of geboortejaar:</w:t>
      </w:r>
    </w:p>
    <w:p w:rsidR="002C3088" w:rsidRDefault="002C3088" w:rsidP="002636A4"/>
    <w:p w:rsidR="002C3088" w:rsidRDefault="002C3088" w:rsidP="002636A4">
      <w:r>
        <w:t>1.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>2.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>3.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>4.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>5.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>6.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 xml:space="preserve">7. 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>8.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>ploegleiders:</w:t>
      </w:r>
    </w:p>
    <w:p w:rsidR="002C3088" w:rsidRDefault="002C3088" w:rsidP="002636A4"/>
    <w:p w:rsidR="002C3088" w:rsidRDefault="002C3088" w:rsidP="002636A4">
      <w:r>
        <w:t>1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>
      <w:r>
        <w:t xml:space="preserve">2. </w:t>
      </w:r>
      <w:r>
        <w:tab/>
        <w:t>_________________________________________________________</w:t>
      </w:r>
    </w:p>
    <w:p w:rsidR="002C3088" w:rsidRDefault="002C3088" w:rsidP="002636A4"/>
    <w:p w:rsidR="002C3088" w:rsidRDefault="002C3088" w:rsidP="002636A4"/>
    <w:p w:rsidR="002C3088" w:rsidRDefault="002C3088" w:rsidP="002636A4"/>
    <w:p w:rsidR="00CB3A4E" w:rsidRDefault="00CB3A4E" w:rsidP="002636A4">
      <w:r>
        <w:t>Uiterste in</w:t>
      </w:r>
      <w:r w:rsidR="00B94A35">
        <w:t xml:space="preserve">schrijfdatum: </w:t>
      </w:r>
      <w:r w:rsidR="00C54720">
        <w:rPr>
          <w:color w:val="FF0000"/>
        </w:rPr>
        <w:t>woensdag</w:t>
      </w:r>
      <w:r w:rsidR="00AA7A26">
        <w:rPr>
          <w:color w:val="FF0000"/>
        </w:rPr>
        <w:t xml:space="preserve"> 1</w:t>
      </w:r>
      <w:r w:rsidR="00F0277B">
        <w:rPr>
          <w:color w:val="FF0000"/>
        </w:rPr>
        <w:t>5</w:t>
      </w:r>
      <w:r w:rsidR="001771DC">
        <w:rPr>
          <w:color w:val="FF0000"/>
        </w:rPr>
        <w:t xml:space="preserve"> </w:t>
      </w:r>
      <w:r w:rsidR="00397059">
        <w:rPr>
          <w:color w:val="FF0000"/>
        </w:rPr>
        <w:t>februari 20</w:t>
      </w:r>
      <w:r w:rsidR="00F0277B">
        <w:rPr>
          <w:color w:val="FF0000"/>
        </w:rPr>
        <w:t>23</w:t>
      </w:r>
    </w:p>
    <w:p w:rsidR="00CB3A4E" w:rsidRDefault="00CB3A4E" w:rsidP="002636A4">
      <w:r>
        <w:t>Inschrijfformul</w:t>
      </w:r>
      <w:r w:rsidR="001A57FC">
        <w:t>ier indienen via emai</w:t>
      </w:r>
      <w:r w:rsidR="00397059">
        <w:t xml:space="preserve">ladres : </w:t>
      </w:r>
      <w:r w:rsidR="00F0277B">
        <w:t>zwemcommisie@sgdemarlijn.nl</w:t>
      </w:r>
    </w:p>
    <w:p w:rsidR="00CE07ED" w:rsidRDefault="00CE07ED" w:rsidP="002636A4"/>
    <w:p w:rsidR="00CE07ED" w:rsidRPr="00CB3A4E" w:rsidRDefault="00CE07ED" w:rsidP="002636A4">
      <w:r>
        <w:t>Bij overschrijding van het m</w:t>
      </w:r>
      <w:r w:rsidR="008F47CD">
        <w:t>aximale aantal teams van 24</w:t>
      </w:r>
      <w:r>
        <w:t xml:space="preserve"> behoudt de organisatie zich het recht om deelname te weigeren. De datum van ontvangst van de inschrijving van het team op het inschrijfadres is hierbij richtinggevend.</w:t>
      </w:r>
    </w:p>
    <w:p w:rsidR="002C3088" w:rsidRDefault="002C3088" w:rsidP="002636A4"/>
    <w:p w:rsidR="00A9123D" w:rsidRDefault="00A9123D" w:rsidP="002636A4"/>
    <w:sectPr w:rsidR="00A9123D" w:rsidSect="00D9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42"/>
    <w:rsid w:val="00131829"/>
    <w:rsid w:val="00140B3F"/>
    <w:rsid w:val="001771DC"/>
    <w:rsid w:val="00193542"/>
    <w:rsid w:val="001A57FC"/>
    <w:rsid w:val="002636A4"/>
    <w:rsid w:val="002C3088"/>
    <w:rsid w:val="00397059"/>
    <w:rsid w:val="003D7ADD"/>
    <w:rsid w:val="004B4B1F"/>
    <w:rsid w:val="0053131D"/>
    <w:rsid w:val="005B2270"/>
    <w:rsid w:val="005C7962"/>
    <w:rsid w:val="0069762C"/>
    <w:rsid w:val="008D2185"/>
    <w:rsid w:val="008F47CD"/>
    <w:rsid w:val="0090149B"/>
    <w:rsid w:val="00903BD9"/>
    <w:rsid w:val="009D18C4"/>
    <w:rsid w:val="00A9123D"/>
    <w:rsid w:val="00AA7A26"/>
    <w:rsid w:val="00B45A09"/>
    <w:rsid w:val="00B57ED0"/>
    <w:rsid w:val="00B94A35"/>
    <w:rsid w:val="00C54720"/>
    <w:rsid w:val="00CB3A4E"/>
    <w:rsid w:val="00CE07ED"/>
    <w:rsid w:val="00CE605F"/>
    <w:rsid w:val="00D97669"/>
    <w:rsid w:val="00DC62AE"/>
    <w:rsid w:val="00DE7922"/>
    <w:rsid w:val="00E2666A"/>
    <w:rsid w:val="00E50E89"/>
    <w:rsid w:val="00F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1D8E3-6630-4098-B797-7441C5D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26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2C3088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left="1276" w:right="283"/>
    </w:pPr>
    <w:rPr>
      <w:spacing w:val="-5"/>
    </w:rPr>
  </w:style>
  <w:style w:type="character" w:customStyle="1" w:styleId="PlattetekstChar">
    <w:name w:val="Platte tekst Char"/>
    <w:basedOn w:val="Standaardalinea-lettertype"/>
    <w:link w:val="Plattetekst"/>
    <w:semiHidden/>
    <w:rsid w:val="002C3088"/>
    <w:rPr>
      <w:rFonts w:ascii="Arial" w:eastAsia="Times New Roman" w:hAnsi="Arial" w:cs="Arial"/>
      <w:spacing w:val="-5"/>
      <w:sz w:val="20"/>
      <w:szCs w:val="20"/>
      <w:lang w:eastAsia="nl-NL"/>
    </w:rPr>
  </w:style>
  <w:style w:type="paragraph" w:styleId="Titel">
    <w:name w:val="Title"/>
    <w:basedOn w:val="Standaard"/>
    <w:link w:val="TitelChar"/>
    <w:qFormat/>
    <w:rsid w:val="002C3088"/>
    <w:pPr>
      <w:jc w:val="center"/>
    </w:pPr>
    <w:rPr>
      <w:b/>
      <w:sz w:val="36"/>
      <w:u w:val="single"/>
      <w:lang w:val="en-US"/>
    </w:rPr>
  </w:style>
  <w:style w:type="character" w:customStyle="1" w:styleId="TitelChar">
    <w:name w:val="Titel Char"/>
    <w:basedOn w:val="Standaardalinea-lettertype"/>
    <w:link w:val="Titel"/>
    <w:rsid w:val="002C3088"/>
    <w:rPr>
      <w:rFonts w:ascii="Times New Roman" w:eastAsia="Times New Roman" w:hAnsi="Times New Roman" w:cs="Arial"/>
      <w:b/>
      <w:sz w:val="36"/>
      <w:szCs w:val="20"/>
      <w:u w:val="single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9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92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jablonen\inschrijfformulier%20kerstnachtmarathon2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kerstnachtmarathon2</Template>
  <TotalTime>1</TotalTime>
  <Pages>1</Pages>
  <Words>253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Jafra-cosmetics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Michiel Verschueren</cp:lastModifiedBy>
  <cp:revision>2</cp:revision>
  <dcterms:created xsi:type="dcterms:W3CDTF">2023-02-03T10:39:00Z</dcterms:created>
  <dcterms:modified xsi:type="dcterms:W3CDTF">2023-02-03T10:39:00Z</dcterms:modified>
</cp:coreProperties>
</file>